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DEC" w:rsidRPr="00845C54" w:rsidRDefault="005E0DEC" w:rsidP="00845C54">
      <w:pPr>
        <w:rPr>
          <w:b/>
          <w:bCs/>
          <w:sz w:val="20"/>
          <w:szCs w:val="20"/>
          <w:lang w:val="en-US"/>
        </w:rPr>
      </w:pPr>
    </w:p>
    <w:p w:rsidR="005E0DEC" w:rsidRDefault="005E0DEC" w:rsidP="00A25019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5E0DEC">
        <w:tc>
          <w:tcPr>
            <w:tcW w:w="3190" w:type="dxa"/>
          </w:tcPr>
          <w:p w:rsidR="005E0DEC" w:rsidRPr="000B09AB" w:rsidRDefault="005E0DEC" w:rsidP="000B09AB">
            <w:pPr>
              <w:jc w:val="center"/>
              <w:rPr>
                <w:b/>
                <w:bCs/>
                <w:sz w:val="20"/>
                <w:szCs w:val="20"/>
              </w:rPr>
            </w:pPr>
            <w:r w:rsidRPr="000B09AB">
              <w:rPr>
                <w:b/>
                <w:bCs/>
                <w:sz w:val="20"/>
                <w:szCs w:val="20"/>
              </w:rPr>
              <w:t>Принято на педсовете от 01.09.15</w:t>
            </w:r>
          </w:p>
        </w:tc>
        <w:tc>
          <w:tcPr>
            <w:tcW w:w="3190" w:type="dxa"/>
          </w:tcPr>
          <w:p w:rsidR="005E0DEC" w:rsidRPr="000B09AB" w:rsidRDefault="005E0DEC" w:rsidP="000B09AB">
            <w:pPr>
              <w:jc w:val="right"/>
              <w:rPr>
                <w:b/>
                <w:bCs/>
                <w:sz w:val="20"/>
                <w:szCs w:val="20"/>
              </w:rPr>
            </w:pPr>
            <w:r w:rsidRPr="000B09AB">
              <w:rPr>
                <w:b/>
                <w:bCs/>
                <w:sz w:val="20"/>
                <w:szCs w:val="20"/>
              </w:rPr>
              <w:t>Согласовано с УС</w:t>
            </w:r>
          </w:p>
        </w:tc>
        <w:tc>
          <w:tcPr>
            <w:tcW w:w="3190" w:type="dxa"/>
          </w:tcPr>
          <w:p w:rsidR="005E0DEC" w:rsidRPr="000B09AB" w:rsidRDefault="005E0DEC" w:rsidP="000B09AB">
            <w:pPr>
              <w:jc w:val="right"/>
              <w:rPr>
                <w:b/>
                <w:bCs/>
                <w:sz w:val="20"/>
                <w:szCs w:val="20"/>
              </w:rPr>
            </w:pPr>
            <w:r w:rsidRPr="000B09AB">
              <w:rPr>
                <w:b/>
                <w:bCs/>
                <w:sz w:val="20"/>
                <w:szCs w:val="20"/>
              </w:rPr>
              <w:t>УТВЕРЖДАЮ:</w:t>
            </w:r>
          </w:p>
          <w:p w:rsidR="005E0DEC" w:rsidRPr="000B09AB" w:rsidRDefault="005E0DEC" w:rsidP="000B09AB">
            <w:pPr>
              <w:jc w:val="right"/>
              <w:rPr>
                <w:b/>
                <w:bCs/>
                <w:sz w:val="20"/>
                <w:szCs w:val="20"/>
              </w:rPr>
            </w:pPr>
            <w:r w:rsidRPr="000B09AB">
              <w:rPr>
                <w:b/>
                <w:bCs/>
                <w:sz w:val="20"/>
                <w:szCs w:val="20"/>
              </w:rPr>
              <w:t>директор МКОУ «Михневская ООШ»</w:t>
            </w:r>
          </w:p>
          <w:p w:rsidR="005E0DEC" w:rsidRPr="000B09AB" w:rsidRDefault="005E0DEC" w:rsidP="000B09AB">
            <w:pPr>
              <w:jc w:val="right"/>
              <w:rPr>
                <w:b/>
                <w:bCs/>
                <w:sz w:val="20"/>
                <w:szCs w:val="20"/>
              </w:rPr>
            </w:pPr>
            <w:r w:rsidRPr="000B09AB">
              <w:rPr>
                <w:b/>
                <w:bCs/>
                <w:sz w:val="20"/>
                <w:szCs w:val="20"/>
              </w:rPr>
              <w:t>Богатырёва Н.И.</w:t>
            </w:r>
          </w:p>
          <w:p w:rsidR="005E0DEC" w:rsidRPr="000B09AB" w:rsidRDefault="005E0DEC" w:rsidP="000B09A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5E0DEC" w:rsidRPr="00A25019" w:rsidRDefault="005E0DEC" w:rsidP="00A25019">
      <w:pPr>
        <w:jc w:val="right"/>
        <w:rPr>
          <w:b/>
          <w:bCs/>
          <w:sz w:val="20"/>
          <w:szCs w:val="20"/>
        </w:rPr>
      </w:pPr>
    </w:p>
    <w:p w:rsidR="005E0DEC" w:rsidRPr="00A25019" w:rsidRDefault="005E0DEC" w:rsidP="00E8418E">
      <w:pPr>
        <w:jc w:val="center"/>
        <w:rPr>
          <w:b/>
          <w:bCs/>
          <w:sz w:val="40"/>
          <w:szCs w:val="40"/>
        </w:rPr>
      </w:pPr>
      <w:r w:rsidRPr="00A25019">
        <w:rPr>
          <w:b/>
          <w:bCs/>
          <w:sz w:val="40"/>
          <w:szCs w:val="40"/>
        </w:rPr>
        <w:t>Положение о службе школьной медиации</w:t>
      </w:r>
    </w:p>
    <w:p w:rsidR="005E0DEC" w:rsidRDefault="005E0DEC" w:rsidP="00E8418E">
      <w:pPr>
        <w:jc w:val="center"/>
        <w:rPr>
          <w:b/>
          <w:bCs/>
          <w:sz w:val="28"/>
          <w:szCs w:val="28"/>
        </w:rPr>
      </w:pPr>
    </w:p>
    <w:p w:rsidR="005E0DEC" w:rsidRDefault="005E0DEC" w:rsidP="00E8418E">
      <w:pPr>
        <w:jc w:val="center"/>
        <w:rPr>
          <w:b/>
          <w:bCs/>
          <w:sz w:val="28"/>
          <w:szCs w:val="28"/>
        </w:rPr>
      </w:pPr>
    </w:p>
    <w:p w:rsidR="005E0DEC" w:rsidRPr="00A25019" w:rsidRDefault="005E0DEC" w:rsidP="00837621">
      <w:pPr>
        <w:shd w:val="clear" w:color="auto" w:fill="FFFFFF"/>
        <w:spacing w:before="280" w:after="280" w:line="240" w:lineRule="atLeast"/>
        <w:jc w:val="center"/>
        <w:rPr>
          <w:color w:val="000000"/>
          <w:sz w:val="28"/>
          <w:szCs w:val="28"/>
        </w:rPr>
      </w:pPr>
      <w:r w:rsidRPr="00A25019">
        <w:rPr>
          <w:color w:val="000000"/>
          <w:sz w:val="28"/>
          <w:szCs w:val="28"/>
        </w:rPr>
        <w:t>1. ОБЩИЕ ПОЛОЖЕНИЯ</w:t>
      </w:r>
    </w:p>
    <w:p w:rsidR="005E0DEC" w:rsidRDefault="005E0DEC" w:rsidP="00837621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с: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 w:rsidRPr="000968DF">
        <w:rPr>
          <w:sz w:val="28"/>
          <w:szCs w:val="28"/>
        </w:rPr>
        <w:t>К</w:t>
      </w:r>
      <w:r>
        <w:rPr>
          <w:sz w:val="28"/>
          <w:szCs w:val="28"/>
        </w:rPr>
        <w:t>онституцией Российской Федерации;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</w:t>
      </w:r>
      <w:r w:rsidRPr="000968D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68D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Семейным кодексом</w:t>
      </w:r>
      <w:r w:rsidRPr="000968D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0968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68DF">
        <w:rPr>
          <w:sz w:val="28"/>
          <w:szCs w:val="28"/>
        </w:rPr>
        <w:t xml:space="preserve"> от 24 июля 1998 г. № 124-ФЗ «Об основных гарантиях прав р</w:t>
      </w:r>
      <w:r>
        <w:rPr>
          <w:sz w:val="28"/>
          <w:szCs w:val="28"/>
        </w:rPr>
        <w:t>ебенка в Российской Федерации»;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0968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68DF">
        <w:rPr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sz w:val="28"/>
          <w:szCs w:val="28"/>
        </w:rPr>
        <w:t>;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Конвенцией</w:t>
      </w:r>
      <w:r w:rsidRPr="000968DF">
        <w:rPr>
          <w:sz w:val="28"/>
          <w:szCs w:val="28"/>
        </w:rPr>
        <w:t xml:space="preserve"> о правах ребенка</w:t>
      </w:r>
      <w:r>
        <w:rPr>
          <w:sz w:val="28"/>
          <w:szCs w:val="28"/>
        </w:rPr>
        <w:t>;</w:t>
      </w:r>
    </w:p>
    <w:p w:rsidR="005E0DEC" w:rsidRDefault="005E0DEC" w:rsidP="00837621">
      <w:pPr>
        <w:spacing w:line="240" w:lineRule="atLeast"/>
        <w:ind w:firstLine="708"/>
        <w:jc w:val="both"/>
        <w:rPr>
          <w:sz w:val="28"/>
          <w:szCs w:val="28"/>
        </w:rPr>
      </w:pPr>
      <w:r w:rsidRPr="000968DF">
        <w:rPr>
          <w:sz w:val="28"/>
          <w:szCs w:val="28"/>
        </w:rPr>
        <w:t>Конвенц</w:t>
      </w:r>
      <w:r>
        <w:rPr>
          <w:sz w:val="28"/>
          <w:szCs w:val="28"/>
        </w:rPr>
        <w:t>ией</w:t>
      </w:r>
      <w:r w:rsidRPr="000968DF">
        <w:rPr>
          <w:sz w:val="28"/>
          <w:szCs w:val="28"/>
        </w:rPr>
        <w:t xml:space="preserve"> о защите прав детей и сотрудничестве, заключенные в г. Гааге 1980, 1996, 2007 г</w:t>
      </w:r>
      <w:r>
        <w:rPr>
          <w:sz w:val="28"/>
          <w:szCs w:val="28"/>
        </w:rPr>
        <w:t>одов;</w:t>
      </w:r>
    </w:p>
    <w:p w:rsidR="005E0DEC" w:rsidRDefault="005E0DEC" w:rsidP="00837621">
      <w:pPr>
        <w:shd w:val="clear" w:color="auto" w:fill="FFFFFF"/>
        <w:spacing w:line="240" w:lineRule="atLeast"/>
        <w:ind w:firstLine="44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Федеральным </w:t>
      </w:r>
      <w:r w:rsidRPr="002206EB">
        <w:rPr>
          <w:spacing w:val="-4"/>
          <w:sz w:val="28"/>
          <w:szCs w:val="28"/>
        </w:rPr>
        <w:t>закон</w:t>
      </w:r>
      <w:r>
        <w:rPr>
          <w:spacing w:val="-4"/>
          <w:sz w:val="28"/>
          <w:szCs w:val="28"/>
        </w:rPr>
        <w:t>ом</w:t>
      </w:r>
      <w:r w:rsidRPr="002206EB">
        <w:rPr>
          <w:spacing w:val="-4"/>
          <w:sz w:val="28"/>
          <w:szCs w:val="28"/>
        </w:rPr>
        <w:t xml:space="preserve"> от 27 июля 2010 г. № 193-ФЗ «Об альтернативной процедуре урегулирования споров с участием посредника (процедуре медиации)»</w:t>
      </w:r>
      <w:r>
        <w:rPr>
          <w:color w:val="000000"/>
          <w:sz w:val="28"/>
          <w:szCs w:val="28"/>
        </w:rPr>
        <w:t>.</w:t>
      </w:r>
    </w:p>
    <w:p w:rsidR="005E0DEC" w:rsidRDefault="005E0DEC" w:rsidP="00837621">
      <w:pPr>
        <w:shd w:val="clear" w:color="auto" w:fill="FFFFFF"/>
        <w:spacing w:line="240" w:lineRule="atLeast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Служба </w:t>
      </w:r>
      <w:r w:rsidRPr="00E8418E">
        <w:rPr>
          <w:b/>
          <w:bCs/>
          <w:sz w:val="28"/>
          <w:szCs w:val="28"/>
        </w:rPr>
        <w:t>школьной медиации</w:t>
      </w:r>
      <w:r>
        <w:rPr>
          <w:b/>
          <w:bCs/>
          <w:sz w:val="28"/>
          <w:szCs w:val="28"/>
        </w:rPr>
        <w:t xml:space="preserve"> (далее-Служба)</w:t>
      </w:r>
      <w:r>
        <w:rPr>
          <w:color w:val="000000"/>
          <w:sz w:val="28"/>
          <w:szCs w:val="28"/>
        </w:rPr>
        <w:t xml:space="preserve"> является структурным подразделением </w:t>
      </w:r>
      <w:r>
        <w:rPr>
          <w:b/>
          <w:bCs/>
          <w:color w:val="000000"/>
          <w:sz w:val="28"/>
          <w:szCs w:val="28"/>
        </w:rPr>
        <w:t xml:space="preserve"> МКОУ «Михневская ООШ» </w:t>
      </w:r>
      <w:r>
        <w:rPr>
          <w:color w:val="000000"/>
          <w:sz w:val="28"/>
          <w:szCs w:val="28"/>
        </w:rPr>
        <w:t>(далее - Учреждение).</w:t>
      </w:r>
    </w:p>
    <w:p w:rsidR="005E0DEC" w:rsidRDefault="005E0DEC" w:rsidP="00837621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1.3. Служба осуществляет свою деятельность в тесном взаимодействии с областным ресурсным Центром, органом опеки и попечительства Нижнедевицкого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5E0DEC" w:rsidRDefault="005E0DEC" w:rsidP="0083762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Служба функционирует в соответствии с планом работы службы на год, положением о службе школьной медиации.</w:t>
      </w:r>
    </w:p>
    <w:p w:rsidR="005E0DEC" w:rsidRDefault="005E0DEC" w:rsidP="0083762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E0DEC" w:rsidRDefault="005E0DEC" w:rsidP="0083762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E0DEC" w:rsidRPr="0039120A" w:rsidRDefault="005E0DEC" w:rsidP="00837621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5E0DEC" w:rsidRPr="00E8418E" w:rsidRDefault="005E0DEC" w:rsidP="00837621">
      <w:pPr>
        <w:spacing w:line="240" w:lineRule="atLeast"/>
        <w:jc w:val="center"/>
        <w:rPr>
          <w:b/>
          <w:bCs/>
          <w:sz w:val="20"/>
          <w:szCs w:val="20"/>
        </w:rPr>
      </w:pPr>
    </w:p>
    <w:p w:rsidR="005E0DEC" w:rsidRPr="008031C1" w:rsidRDefault="005E0DEC" w:rsidP="00837621">
      <w:pPr>
        <w:numPr>
          <w:ilvl w:val="0"/>
          <w:numId w:val="6"/>
        </w:numPr>
        <w:tabs>
          <w:tab w:val="left" w:pos="-180"/>
        </w:tabs>
        <w:spacing w:before="240" w:after="240" w:line="240" w:lineRule="atLeast"/>
        <w:jc w:val="center"/>
        <w:rPr>
          <w:sz w:val="28"/>
          <w:szCs w:val="28"/>
        </w:rPr>
      </w:pPr>
      <w:r w:rsidRPr="008031C1">
        <w:rPr>
          <w:sz w:val="28"/>
          <w:szCs w:val="28"/>
        </w:rPr>
        <w:t xml:space="preserve"> ЦЕЛИ И ЗАДАЧИ СЛУЖБ ШКОЛЬНОЙ МЕДИАЦИИ</w:t>
      </w:r>
      <w:r>
        <w:rPr>
          <w:sz w:val="28"/>
          <w:szCs w:val="28"/>
        </w:rPr>
        <w:t>.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397B42">
        <w:rPr>
          <w:sz w:val="28"/>
          <w:szCs w:val="28"/>
        </w:rPr>
        <w:t>сновн</w:t>
      </w:r>
      <w:r>
        <w:rPr>
          <w:sz w:val="28"/>
          <w:szCs w:val="28"/>
        </w:rPr>
        <w:t>ая цель служб ш</w:t>
      </w:r>
      <w:r w:rsidRPr="00397B42">
        <w:rPr>
          <w:sz w:val="28"/>
          <w:szCs w:val="28"/>
        </w:rPr>
        <w:t>кольн</w:t>
      </w:r>
      <w:r>
        <w:rPr>
          <w:sz w:val="28"/>
          <w:szCs w:val="28"/>
        </w:rPr>
        <w:t>ой</w:t>
      </w:r>
      <w:r w:rsidRPr="00397B42">
        <w:rPr>
          <w:sz w:val="28"/>
          <w:szCs w:val="28"/>
        </w:rPr>
        <w:t xml:space="preserve"> медиаци</w:t>
      </w:r>
      <w:r>
        <w:rPr>
          <w:sz w:val="28"/>
          <w:szCs w:val="28"/>
        </w:rPr>
        <w:t xml:space="preserve">и состоит в </w:t>
      </w:r>
      <w:r w:rsidRPr="00397B42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397B42">
        <w:rPr>
          <w:sz w:val="28"/>
          <w:szCs w:val="28"/>
        </w:rPr>
        <w:t xml:space="preserve"> благополучного, гуманного и безопасного пространства </w:t>
      </w:r>
      <w:r w:rsidRPr="00FE51DC">
        <w:rPr>
          <w:sz w:val="28"/>
          <w:szCs w:val="28"/>
        </w:rPr>
        <w:t xml:space="preserve">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Достижение поставленной цели обеспечивается путем решения следующих основных задач: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создание с помощью</w:t>
      </w:r>
      <w:r>
        <w:rPr>
          <w:sz w:val="28"/>
          <w:szCs w:val="28"/>
        </w:rPr>
        <w:t xml:space="preserve"> метода школьной </w:t>
      </w:r>
      <w:r w:rsidRPr="00FE51DC">
        <w:rPr>
          <w:sz w:val="28"/>
          <w:szCs w:val="28"/>
        </w:rPr>
        <w:t>медиации и восстановительного подхода системы защиты, помощи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обеспечения гарантий прав и интересов детей всех возрастов и групп, включая детей, попавших в трудную жизненную ситуацию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социально опасном положении, детей из</w:t>
      </w:r>
      <w:r w:rsidRPr="00FE51DC">
        <w:rPr>
          <w:sz w:val="28"/>
          <w:szCs w:val="28"/>
        </w:rPr>
        <w:t xml:space="preserve"> неблагополучных сем</w:t>
      </w:r>
      <w:r>
        <w:rPr>
          <w:sz w:val="28"/>
          <w:szCs w:val="28"/>
        </w:rPr>
        <w:t>ей</w:t>
      </w:r>
      <w:r w:rsidRPr="00FE51DC">
        <w:rPr>
          <w:sz w:val="28"/>
          <w:szCs w:val="28"/>
        </w:rPr>
        <w:t>, детей с девиантным</w:t>
      </w:r>
      <w:r>
        <w:rPr>
          <w:sz w:val="28"/>
          <w:szCs w:val="28"/>
        </w:rPr>
        <w:t xml:space="preserve"> (общественно опасным)</w:t>
      </w:r>
      <w:r w:rsidRPr="00FE51DC">
        <w:rPr>
          <w:sz w:val="28"/>
          <w:szCs w:val="28"/>
        </w:rPr>
        <w:t xml:space="preserve"> поведением, детей, совершивших общественно опасные деяния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освободившихся из мест лишения свободы</w:t>
      </w:r>
      <w:r>
        <w:rPr>
          <w:sz w:val="28"/>
          <w:szCs w:val="28"/>
        </w:rPr>
        <w:t xml:space="preserve">; 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 xml:space="preserve">создание с использованием </w:t>
      </w:r>
      <w:r>
        <w:rPr>
          <w:sz w:val="28"/>
          <w:szCs w:val="28"/>
        </w:rPr>
        <w:t xml:space="preserve">процедуры </w:t>
      </w:r>
      <w:r w:rsidRPr="00FE51DC">
        <w:rPr>
          <w:sz w:val="28"/>
          <w:szCs w:val="28"/>
        </w:rPr>
        <w:t>медиации и восстановительного подхода системы профилактической и коррекцио</w:t>
      </w:r>
      <w:r>
        <w:rPr>
          <w:sz w:val="28"/>
          <w:szCs w:val="28"/>
        </w:rPr>
        <w:t>нной работы с детьми, попавшими</w:t>
      </w:r>
      <w:r w:rsidRPr="00FE51DC">
        <w:rPr>
          <w:sz w:val="28"/>
          <w:szCs w:val="28"/>
        </w:rPr>
        <w:t xml:space="preserve"> в трудную жизненную ситуацию</w:t>
      </w:r>
      <w:r>
        <w:rPr>
          <w:sz w:val="28"/>
          <w:szCs w:val="28"/>
        </w:rPr>
        <w:t xml:space="preserve"> и находящими</w:t>
      </w:r>
      <w:r w:rsidRPr="00FE51DC">
        <w:rPr>
          <w:sz w:val="28"/>
          <w:szCs w:val="28"/>
        </w:rPr>
        <w:t>ся в</w:t>
      </w:r>
      <w:r>
        <w:rPr>
          <w:sz w:val="28"/>
          <w:szCs w:val="28"/>
        </w:rPr>
        <w:t xml:space="preserve"> социально опасном положении, детьми из</w:t>
      </w:r>
      <w:r w:rsidRPr="00FE51DC">
        <w:rPr>
          <w:sz w:val="28"/>
          <w:szCs w:val="28"/>
        </w:rPr>
        <w:t xml:space="preserve"> неблагополучных сем</w:t>
      </w:r>
      <w:r>
        <w:rPr>
          <w:sz w:val="28"/>
          <w:szCs w:val="28"/>
        </w:rPr>
        <w:t>ей</w:t>
      </w:r>
      <w:r w:rsidRPr="00FE51DC">
        <w:rPr>
          <w:sz w:val="28"/>
          <w:szCs w:val="28"/>
        </w:rPr>
        <w:t>, дет</w:t>
      </w:r>
      <w:r>
        <w:rPr>
          <w:sz w:val="28"/>
          <w:szCs w:val="28"/>
        </w:rPr>
        <w:t>ьми</w:t>
      </w:r>
      <w:r w:rsidRPr="00FE51DC">
        <w:rPr>
          <w:sz w:val="28"/>
          <w:szCs w:val="28"/>
        </w:rPr>
        <w:t xml:space="preserve"> с девиантным</w:t>
      </w:r>
      <w:r>
        <w:rPr>
          <w:sz w:val="28"/>
          <w:szCs w:val="28"/>
        </w:rPr>
        <w:t xml:space="preserve"> (общественно опасным)</w:t>
      </w:r>
      <w:r w:rsidRPr="00FE51DC">
        <w:rPr>
          <w:sz w:val="28"/>
          <w:szCs w:val="28"/>
        </w:rPr>
        <w:t xml:space="preserve"> поведением, дет</w:t>
      </w:r>
      <w:r>
        <w:rPr>
          <w:sz w:val="28"/>
          <w:szCs w:val="28"/>
        </w:rPr>
        <w:t>ьми</w:t>
      </w:r>
      <w:r w:rsidRPr="00FE51DC">
        <w:rPr>
          <w:sz w:val="28"/>
          <w:szCs w:val="28"/>
        </w:rPr>
        <w:t>, совершивших общественно опасные деяния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освободившихся из мест лишения свободы</w:t>
      </w:r>
      <w:r>
        <w:rPr>
          <w:sz w:val="28"/>
          <w:szCs w:val="28"/>
        </w:rPr>
        <w:t>;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интеграция метода школьной медиации</w:t>
      </w:r>
      <w:r>
        <w:rPr>
          <w:sz w:val="28"/>
          <w:szCs w:val="28"/>
        </w:rPr>
        <w:t xml:space="preserve"> </w:t>
      </w:r>
      <w:r w:rsidRPr="00FE51DC">
        <w:rPr>
          <w:sz w:val="28"/>
          <w:szCs w:val="28"/>
        </w:rPr>
        <w:t xml:space="preserve">в образовательный процесс </w:t>
      </w:r>
      <w:r>
        <w:rPr>
          <w:sz w:val="28"/>
          <w:szCs w:val="28"/>
        </w:rPr>
        <w:br/>
      </w:r>
      <w:r w:rsidRPr="00FE51DC">
        <w:rPr>
          <w:sz w:val="28"/>
          <w:szCs w:val="28"/>
        </w:rPr>
        <w:t>и систему воспитания, создание  служб школьной медиац</w:t>
      </w:r>
      <w:r>
        <w:rPr>
          <w:sz w:val="28"/>
          <w:szCs w:val="28"/>
        </w:rPr>
        <w:t>ии в образовательных организациях</w:t>
      </w:r>
      <w:r w:rsidRPr="00FE51DC">
        <w:rPr>
          <w:sz w:val="28"/>
          <w:szCs w:val="28"/>
        </w:rPr>
        <w:t xml:space="preserve"> для обеспечения возможности доступа к медиации для каждой семьи и каждого ребенка;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</w:t>
      </w:r>
      <w:r>
        <w:rPr>
          <w:sz w:val="28"/>
          <w:szCs w:val="28"/>
        </w:rPr>
        <w:t xml:space="preserve"> европейским стандартам, а также</w:t>
      </w:r>
      <w:r w:rsidRPr="00FE51DC">
        <w:rPr>
          <w:sz w:val="28"/>
          <w:szCs w:val="28"/>
        </w:rPr>
        <w:t xml:space="preserve"> потребностям </w:t>
      </w:r>
      <w:r>
        <w:rPr>
          <w:sz w:val="28"/>
          <w:szCs w:val="28"/>
        </w:rPr>
        <w:t xml:space="preserve">современного </w:t>
      </w:r>
      <w:r w:rsidRPr="00FE51DC">
        <w:rPr>
          <w:sz w:val="28"/>
          <w:szCs w:val="28"/>
        </w:rPr>
        <w:t xml:space="preserve">общества, оптимизация системы таких органов </w:t>
      </w:r>
      <w:r>
        <w:rPr>
          <w:sz w:val="28"/>
          <w:szCs w:val="28"/>
        </w:rPr>
        <w:br/>
      </w:r>
      <w:r w:rsidRPr="00FE51DC">
        <w:rPr>
          <w:sz w:val="28"/>
          <w:szCs w:val="28"/>
        </w:rPr>
        <w:t>и организаций;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работников образовательных организаций по вопросам применения процедуры</w:t>
      </w:r>
      <w:r w:rsidRPr="00FE51DC">
        <w:rPr>
          <w:sz w:val="28"/>
          <w:szCs w:val="28"/>
        </w:rPr>
        <w:t xml:space="preserve"> медиац</w:t>
      </w:r>
      <w:r>
        <w:rPr>
          <w:sz w:val="28"/>
          <w:szCs w:val="28"/>
        </w:rPr>
        <w:t>ии в повседневной педагогической практике;</w:t>
      </w:r>
    </w:p>
    <w:p w:rsidR="005E0DEC" w:rsidRPr="00FE51D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обеспечение открытости в деятельности по защите прав и интересов детей, ее подконтрольности институтам гражданского общест</w:t>
      </w:r>
      <w:r>
        <w:rPr>
          <w:sz w:val="28"/>
          <w:szCs w:val="28"/>
        </w:rPr>
        <w:t>ва, создание условий для привлечения общественности в решение</w:t>
      </w:r>
      <w:r w:rsidRPr="00FE51DC">
        <w:rPr>
          <w:sz w:val="28"/>
          <w:szCs w:val="28"/>
        </w:rPr>
        <w:t xml:space="preserve"> стоящих в этой сфере проблем и задач;</w:t>
      </w:r>
    </w:p>
    <w:p w:rsidR="005E0DEC" w:rsidRDefault="005E0DEC" w:rsidP="00837621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FE51DC">
        <w:rPr>
          <w:sz w:val="28"/>
          <w:szCs w:val="28"/>
        </w:rPr>
        <w:t>развитие международного с</w:t>
      </w:r>
      <w:r>
        <w:rPr>
          <w:sz w:val="28"/>
          <w:szCs w:val="28"/>
        </w:rPr>
        <w:t xml:space="preserve">отрудничества в области применения </w:t>
      </w:r>
      <w:r w:rsidRPr="00FE51DC">
        <w:rPr>
          <w:sz w:val="28"/>
          <w:szCs w:val="28"/>
        </w:rPr>
        <w:t>медиации и восстановительного правосудия</w:t>
      </w:r>
      <w:r>
        <w:rPr>
          <w:sz w:val="28"/>
          <w:szCs w:val="28"/>
        </w:rPr>
        <w:t xml:space="preserve"> в образовательных организациях</w:t>
      </w:r>
      <w:r w:rsidRPr="00FE51DC">
        <w:rPr>
          <w:sz w:val="28"/>
          <w:szCs w:val="28"/>
        </w:rPr>
        <w:t>.</w:t>
      </w:r>
    </w:p>
    <w:p w:rsidR="005E0DEC" w:rsidRDefault="005E0DEC" w:rsidP="00837621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</w:p>
    <w:p w:rsidR="005E0DEC" w:rsidRDefault="005E0DEC" w:rsidP="00837621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b/>
          <w:bCs/>
          <w:color w:val="000000"/>
          <w:sz w:val="28"/>
          <w:szCs w:val="28"/>
        </w:rPr>
      </w:pPr>
    </w:p>
    <w:p w:rsidR="005E0DEC" w:rsidRPr="00A25019" w:rsidRDefault="005E0DEC" w:rsidP="00837621">
      <w:pPr>
        <w:shd w:val="clear" w:color="auto" w:fill="FFFFFF"/>
        <w:spacing w:before="280" w:after="280" w:line="240" w:lineRule="atLeast"/>
        <w:jc w:val="center"/>
        <w:rPr>
          <w:color w:val="000000"/>
          <w:sz w:val="28"/>
          <w:szCs w:val="28"/>
        </w:rPr>
      </w:pPr>
      <w:r w:rsidRPr="00A25019">
        <w:rPr>
          <w:color w:val="000000"/>
          <w:sz w:val="28"/>
          <w:szCs w:val="28"/>
        </w:rPr>
        <w:t>3. СОДЕРЖАНИЕ ДЕЯТЕЛЬНОСТИ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Деятельность служб школьной медиации </w:t>
      </w:r>
      <w:r w:rsidRPr="00397B42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 xml:space="preserve">формирование </w:t>
      </w:r>
      <w:r w:rsidRPr="00397B42">
        <w:rPr>
          <w:sz w:val="28"/>
          <w:szCs w:val="28"/>
        </w:rPr>
        <w:t>безопасного пространства</w:t>
      </w:r>
      <w:r>
        <w:rPr>
          <w:sz w:val="28"/>
          <w:szCs w:val="28"/>
        </w:rPr>
        <w:t xml:space="preserve"> (среды) </w:t>
      </w:r>
      <w:r w:rsidRPr="00397B42">
        <w:rPr>
          <w:sz w:val="28"/>
          <w:szCs w:val="28"/>
        </w:rPr>
        <w:t>не только для детей, но</w:t>
      </w:r>
      <w:r>
        <w:rPr>
          <w:sz w:val="28"/>
          <w:szCs w:val="28"/>
        </w:rPr>
        <w:t xml:space="preserve"> и для взрослых</w:t>
      </w:r>
      <w:r w:rsidRPr="00064506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содействия воспитанию у них</w:t>
      </w:r>
      <w:r w:rsidRPr="00397B42">
        <w:rPr>
          <w:sz w:val="28"/>
          <w:szCs w:val="28"/>
        </w:rPr>
        <w:t xml:space="preserve"> культуры конст</w:t>
      </w:r>
      <w:r>
        <w:rPr>
          <w:sz w:val="28"/>
          <w:szCs w:val="28"/>
        </w:rPr>
        <w:t>руктивного поведения в различных конфликтных ситуациях</w:t>
      </w:r>
      <w:r w:rsidRPr="00397B42">
        <w:rPr>
          <w:sz w:val="28"/>
          <w:szCs w:val="28"/>
        </w:rPr>
        <w:t>.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основе деятельности служб школьной медиации лежит</w:t>
      </w:r>
      <w:r w:rsidRPr="00397B42">
        <w:rPr>
          <w:sz w:val="28"/>
          <w:szCs w:val="28"/>
        </w:rPr>
        <w:t xml:space="preserve">: 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разреш</w:t>
      </w:r>
      <w:r>
        <w:rPr>
          <w:sz w:val="28"/>
          <w:szCs w:val="28"/>
        </w:rPr>
        <w:t>ение</w:t>
      </w:r>
      <w:r w:rsidRPr="00397B42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</w:t>
      </w:r>
      <w:r w:rsidRPr="00397B42">
        <w:rPr>
          <w:sz w:val="28"/>
          <w:szCs w:val="28"/>
        </w:rPr>
        <w:t xml:space="preserve"> и разнонаправленны</w:t>
      </w:r>
      <w:r>
        <w:rPr>
          <w:sz w:val="28"/>
          <w:szCs w:val="28"/>
        </w:rPr>
        <w:t>х</w:t>
      </w:r>
      <w:r w:rsidRPr="00397B42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ов</w:t>
      </w:r>
      <w:r w:rsidRPr="00397B42">
        <w:rPr>
          <w:sz w:val="28"/>
          <w:szCs w:val="28"/>
        </w:rPr>
        <w:t>, возникающи</w:t>
      </w:r>
      <w:r>
        <w:rPr>
          <w:sz w:val="28"/>
          <w:szCs w:val="28"/>
        </w:rPr>
        <w:t>х</w:t>
      </w:r>
      <w:r w:rsidRPr="00397B42">
        <w:rPr>
          <w:sz w:val="28"/>
          <w:szCs w:val="28"/>
        </w:rPr>
        <w:t xml:space="preserve"> в образовательной организации, </w:t>
      </w:r>
      <w:r>
        <w:rPr>
          <w:sz w:val="28"/>
          <w:szCs w:val="28"/>
        </w:rPr>
        <w:t>проведение просветительской</w:t>
      </w:r>
      <w:r w:rsidRPr="00397B4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97B42">
        <w:rPr>
          <w:sz w:val="28"/>
          <w:szCs w:val="28"/>
        </w:rPr>
        <w:t xml:space="preserve"> среди коллег и родителей; </w:t>
      </w:r>
    </w:p>
    <w:p w:rsidR="005E0DEC" w:rsidRPr="00BD3B7E" w:rsidRDefault="005E0DEC" w:rsidP="00837621">
      <w:pPr>
        <w:spacing w:line="240" w:lineRule="atLeast"/>
        <w:ind w:firstLine="851"/>
        <w:jc w:val="both"/>
        <w:outlineLvl w:val="1"/>
        <w:rPr>
          <w:spacing w:val="-6"/>
          <w:sz w:val="28"/>
          <w:szCs w:val="28"/>
        </w:rPr>
      </w:pPr>
      <w:r w:rsidRPr="00BD3B7E">
        <w:rPr>
          <w:spacing w:val="-6"/>
          <w:sz w:val="28"/>
          <w:szCs w:val="28"/>
        </w:rPr>
        <w:t xml:space="preserve">предотвращение возникновения конфликтов, препятствование их эскалации; </w:t>
      </w:r>
    </w:p>
    <w:p w:rsidR="005E0DEC" w:rsidRPr="00ED0824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ED0824">
        <w:rPr>
          <w:sz w:val="28"/>
          <w:szCs w:val="28"/>
        </w:rPr>
        <w:t xml:space="preserve">обеспечение формирования и обучения </w:t>
      </w:r>
      <w:r>
        <w:rPr>
          <w:sz w:val="28"/>
          <w:szCs w:val="28"/>
        </w:rPr>
        <w:t>«</w:t>
      </w:r>
      <w:r w:rsidRPr="00ED0824">
        <w:rPr>
          <w:sz w:val="28"/>
          <w:szCs w:val="28"/>
        </w:rPr>
        <w:t>групп равных</w:t>
      </w:r>
      <w:r>
        <w:rPr>
          <w:sz w:val="28"/>
          <w:szCs w:val="28"/>
        </w:rPr>
        <w:t>»</w:t>
      </w:r>
      <w:r w:rsidRPr="00ED082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«группы равных» </w:t>
      </w:r>
      <w:r w:rsidRPr="005B45B9">
        <w:rPr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ED0824">
        <w:rPr>
          <w:sz w:val="28"/>
          <w:szCs w:val="28"/>
        </w:rPr>
        <w:t xml:space="preserve">группы детей, которые объединены для обучения </w:t>
      </w:r>
      <w:r>
        <w:rPr>
          <w:sz w:val="28"/>
          <w:szCs w:val="28"/>
        </w:rPr>
        <w:t xml:space="preserve">процедуре </w:t>
      </w:r>
      <w:r w:rsidRPr="00ED0824">
        <w:rPr>
          <w:sz w:val="28"/>
          <w:szCs w:val="28"/>
        </w:rPr>
        <w:t xml:space="preserve">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координ</w:t>
      </w:r>
      <w:r>
        <w:rPr>
          <w:sz w:val="28"/>
          <w:szCs w:val="28"/>
        </w:rPr>
        <w:t>ация действий</w:t>
      </w:r>
      <w:r w:rsidRPr="00397B42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«</w:t>
      </w:r>
      <w:r w:rsidRPr="00397B42">
        <w:rPr>
          <w:sz w:val="28"/>
          <w:szCs w:val="28"/>
        </w:rPr>
        <w:t>групп равных</w:t>
      </w:r>
      <w:r>
        <w:rPr>
          <w:sz w:val="28"/>
          <w:szCs w:val="28"/>
        </w:rPr>
        <w:t>»</w:t>
      </w:r>
      <w:r w:rsidRPr="00397B42">
        <w:rPr>
          <w:sz w:val="28"/>
          <w:szCs w:val="28"/>
        </w:rPr>
        <w:t xml:space="preserve"> в их работе </w:t>
      </w:r>
      <w:r>
        <w:rPr>
          <w:sz w:val="28"/>
          <w:szCs w:val="28"/>
        </w:rPr>
        <w:br/>
      </w:r>
      <w:r w:rsidRPr="00397B42">
        <w:rPr>
          <w:sz w:val="28"/>
          <w:szCs w:val="28"/>
        </w:rPr>
        <w:t xml:space="preserve">по распространению знаний о медиации и основ позитивного общения среди младших и средних школьников; 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обеспеч</w:t>
      </w:r>
      <w:r>
        <w:rPr>
          <w:sz w:val="28"/>
          <w:szCs w:val="28"/>
        </w:rPr>
        <w:t>ение помощи</w:t>
      </w:r>
      <w:r w:rsidRPr="00397B42">
        <w:rPr>
          <w:sz w:val="28"/>
          <w:szCs w:val="28"/>
        </w:rPr>
        <w:t xml:space="preserve"> п</w:t>
      </w:r>
      <w:r>
        <w:rPr>
          <w:sz w:val="28"/>
          <w:szCs w:val="28"/>
        </w:rPr>
        <w:t>ри разрешении участниками «групп</w:t>
      </w:r>
      <w:r w:rsidRPr="00397B42">
        <w:rPr>
          <w:sz w:val="28"/>
          <w:szCs w:val="28"/>
        </w:rPr>
        <w:t xml:space="preserve"> равных</w:t>
      </w:r>
      <w:r>
        <w:rPr>
          <w:sz w:val="28"/>
          <w:szCs w:val="28"/>
        </w:rPr>
        <w:t>»</w:t>
      </w:r>
      <w:r w:rsidRPr="00397B42">
        <w:rPr>
          <w:sz w:val="28"/>
          <w:szCs w:val="28"/>
        </w:rPr>
        <w:t xml:space="preserve"> конфликтов между сверстни</w:t>
      </w:r>
      <w:r>
        <w:rPr>
          <w:sz w:val="28"/>
          <w:szCs w:val="28"/>
        </w:rPr>
        <w:t>ками, а также участие в роли ко</w:t>
      </w:r>
      <w:r w:rsidRPr="00397B42">
        <w:rPr>
          <w:sz w:val="28"/>
          <w:szCs w:val="28"/>
        </w:rPr>
        <w:t xml:space="preserve">медиатора </w:t>
      </w:r>
      <w:r>
        <w:rPr>
          <w:sz w:val="28"/>
          <w:szCs w:val="28"/>
        </w:rPr>
        <w:br/>
      </w:r>
      <w:r w:rsidRPr="00397B42">
        <w:rPr>
          <w:sz w:val="28"/>
          <w:szCs w:val="28"/>
        </w:rPr>
        <w:t xml:space="preserve">при разрешении конфликтов между взрослыми и детьми; 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397B42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397B42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работы с детьми и семьями</w:t>
      </w:r>
      <w:r w:rsidRPr="00397B4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находящимися в социально опасном положении;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 в рамках </w:t>
      </w:r>
      <w:r w:rsidRPr="00397B42">
        <w:rPr>
          <w:sz w:val="28"/>
          <w:szCs w:val="28"/>
        </w:rPr>
        <w:t>работы по воспитанию культуры конструктивного поведен</w:t>
      </w:r>
      <w:r>
        <w:rPr>
          <w:sz w:val="28"/>
          <w:szCs w:val="28"/>
        </w:rPr>
        <w:t>ия в конфликтной ситуации и</w:t>
      </w:r>
      <w:r w:rsidRPr="00397B42">
        <w:rPr>
          <w:sz w:val="28"/>
          <w:szCs w:val="28"/>
        </w:rPr>
        <w:t xml:space="preserve"> созданию условий для выбора ненасильственных стратегий поведения в ситуациях напряжения и стресса;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 xml:space="preserve">применение медиативного подхода, </w:t>
      </w:r>
      <w:r>
        <w:rPr>
          <w:sz w:val="28"/>
          <w:szCs w:val="28"/>
        </w:rPr>
        <w:t xml:space="preserve">а также </w:t>
      </w:r>
      <w:r w:rsidRPr="00397B42">
        <w:rPr>
          <w:sz w:val="28"/>
          <w:szCs w:val="28"/>
        </w:rPr>
        <w:t xml:space="preserve">технологий позитивного общения в </w:t>
      </w:r>
      <w:r>
        <w:rPr>
          <w:sz w:val="28"/>
          <w:szCs w:val="28"/>
        </w:rPr>
        <w:t>коррекционной работе</w:t>
      </w:r>
      <w:r w:rsidRPr="00397B42">
        <w:rPr>
          <w:sz w:val="28"/>
          <w:szCs w:val="28"/>
        </w:rPr>
        <w:t xml:space="preserve"> с несовершеннолетними правонарушителями, в том числе </w:t>
      </w:r>
      <w:r>
        <w:rPr>
          <w:sz w:val="28"/>
          <w:szCs w:val="28"/>
        </w:rPr>
        <w:t xml:space="preserve">в общении с </w:t>
      </w:r>
      <w:r w:rsidRPr="00397B42">
        <w:rPr>
          <w:sz w:val="28"/>
          <w:szCs w:val="28"/>
        </w:rPr>
        <w:t>работниками правоохранительных органов</w:t>
      </w:r>
      <w:r>
        <w:rPr>
          <w:sz w:val="28"/>
          <w:szCs w:val="28"/>
        </w:rPr>
        <w:br/>
        <w:t>и</w:t>
      </w:r>
      <w:r w:rsidRPr="00397B42">
        <w:rPr>
          <w:sz w:val="28"/>
          <w:szCs w:val="28"/>
        </w:rPr>
        <w:t xml:space="preserve"> представителями комиссий по делам несовершеннолетних и </w:t>
      </w:r>
      <w:r>
        <w:rPr>
          <w:sz w:val="28"/>
          <w:szCs w:val="28"/>
        </w:rPr>
        <w:t>защите их прав</w:t>
      </w:r>
      <w:r w:rsidRPr="00397B42">
        <w:rPr>
          <w:sz w:val="28"/>
          <w:szCs w:val="28"/>
        </w:rPr>
        <w:t xml:space="preserve">; </w:t>
      </w:r>
    </w:p>
    <w:p w:rsidR="005E0DEC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 как основы</w:t>
      </w:r>
      <w:r w:rsidRPr="00397B42">
        <w:rPr>
          <w:sz w:val="28"/>
          <w:szCs w:val="28"/>
        </w:rPr>
        <w:t xml:space="preserve"> для сохранения коммуникации и возможност</w:t>
      </w:r>
      <w:r>
        <w:rPr>
          <w:sz w:val="28"/>
          <w:szCs w:val="28"/>
        </w:rPr>
        <w:t>и</w:t>
      </w:r>
      <w:r w:rsidRPr="00397B42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 xml:space="preserve">главных </w:t>
      </w:r>
      <w:r w:rsidRPr="00397B42">
        <w:rPr>
          <w:sz w:val="28"/>
          <w:szCs w:val="28"/>
        </w:rPr>
        <w:t>общечеловеческих духовно-нравственных ценностей.</w:t>
      </w:r>
    </w:p>
    <w:p w:rsidR="005E0DEC" w:rsidRPr="00A25019" w:rsidRDefault="005E0DEC" w:rsidP="00837621">
      <w:pPr>
        <w:shd w:val="clear" w:color="auto" w:fill="FFFFFF"/>
        <w:spacing w:before="240" w:after="240" w:line="240" w:lineRule="atLeast"/>
        <w:jc w:val="center"/>
        <w:rPr>
          <w:color w:val="000000"/>
          <w:sz w:val="28"/>
          <w:szCs w:val="28"/>
        </w:rPr>
      </w:pPr>
      <w:r w:rsidRPr="00A25019">
        <w:rPr>
          <w:color w:val="000000"/>
          <w:sz w:val="28"/>
          <w:szCs w:val="28"/>
        </w:rPr>
        <w:t>4. СОСТАВ</w:t>
      </w:r>
    </w:p>
    <w:p w:rsidR="005E0DEC" w:rsidRDefault="005E0DEC" w:rsidP="00837621">
      <w:pPr>
        <w:spacing w:line="240" w:lineRule="atLeast"/>
        <w:ind w:firstLine="851"/>
        <w:jc w:val="both"/>
        <w:rPr>
          <w:sz w:val="28"/>
          <w:szCs w:val="28"/>
        </w:rPr>
      </w:pPr>
      <w:r w:rsidRPr="00B44892">
        <w:rPr>
          <w:sz w:val="28"/>
          <w:szCs w:val="28"/>
        </w:rPr>
        <w:t xml:space="preserve">Служба школьной медиации </w:t>
      </w:r>
      <w:r w:rsidRPr="007277C6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Pr="00B44892">
        <w:rPr>
          <w:sz w:val="28"/>
          <w:szCs w:val="28"/>
        </w:rPr>
        <w:t xml:space="preserve"> служба, </w:t>
      </w:r>
      <w:r>
        <w:rPr>
          <w:sz w:val="28"/>
          <w:szCs w:val="28"/>
        </w:rPr>
        <w:t xml:space="preserve">созданная в образовательной организации и состоящая из работников образовательной организации, </w:t>
      </w:r>
      <w:r w:rsidRPr="00B44892">
        <w:rPr>
          <w:sz w:val="28"/>
          <w:szCs w:val="28"/>
        </w:rPr>
        <w:t>учащихся и их родителей, прошедших необходимую подготовку</w:t>
      </w:r>
      <w:r>
        <w:rPr>
          <w:sz w:val="28"/>
          <w:szCs w:val="28"/>
        </w:rPr>
        <w:t xml:space="preserve"> и обучение основам метода школьной медиации и медиативного подхода. </w:t>
      </w:r>
    </w:p>
    <w:p w:rsidR="005E0DEC" w:rsidRPr="00A25019" w:rsidRDefault="005E0DEC" w:rsidP="00837621">
      <w:pPr>
        <w:shd w:val="clear" w:color="auto" w:fill="FFFFFF"/>
        <w:spacing w:before="240" w:after="240" w:line="240" w:lineRule="atLeast"/>
        <w:jc w:val="center"/>
        <w:rPr>
          <w:color w:val="000000"/>
          <w:sz w:val="28"/>
          <w:szCs w:val="28"/>
        </w:rPr>
      </w:pPr>
      <w:r w:rsidRPr="00A25019">
        <w:rPr>
          <w:color w:val="000000"/>
          <w:sz w:val="28"/>
          <w:szCs w:val="28"/>
        </w:rPr>
        <w:t>5. КОМПЕТЕНТНОСТЬ</w:t>
      </w: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</w:p>
    <w:p w:rsidR="005E0DEC" w:rsidRPr="00397B42" w:rsidRDefault="005E0DEC" w:rsidP="00837621">
      <w:pPr>
        <w:spacing w:line="24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397B42">
        <w:rPr>
          <w:sz w:val="28"/>
          <w:szCs w:val="28"/>
        </w:rPr>
        <w:t xml:space="preserve">Ключевыми </w:t>
      </w:r>
      <w:r w:rsidRPr="00E7488E">
        <w:rPr>
          <w:sz w:val="28"/>
          <w:szCs w:val="28"/>
        </w:rPr>
        <w:t>индикаторами</w:t>
      </w:r>
      <w:r>
        <w:rPr>
          <w:sz w:val="28"/>
          <w:szCs w:val="28"/>
        </w:rPr>
        <w:t xml:space="preserve"> уровня </w:t>
      </w:r>
      <w:r w:rsidRPr="00397B42">
        <w:rPr>
          <w:sz w:val="28"/>
          <w:szCs w:val="28"/>
        </w:rPr>
        <w:t>благоприятной, гуманной и безопасной среды для развития и социализации личности являются:</w:t>
      </w:r>
    </w:p>
    <w:p w:rsidR="005E0DEC" w:rsidRPr="00397B42" w:rsidRDefault="005E0DEC" w:rsidP="00837621">
      <w:pPr>
        <w:pStyle w:val="ListParagraph"/>
        <w:spacing w:after="0" w:line="240" w:lineRule="atLeast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7B42">
        <w:rPr>
          <w:rFonts w:ascii="Times New Roman" w:hAnsi="Times New Roman" w:cs="Times New Roman"/>
          <w:sz w:val="28"/>
          <w:szCs w:val="28"/>
        </w:rPr>
        <w:t xml:space="preserve">снижение деструктивного влияния неизбежно возникающих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образовательного процесса </w:t>
      </w:r>
      <w:r w:rsidRPr="00397B42">
        <w:rPr>
          <w:rFonts w:ascii="Times New Roman" w:hAnsi="Times New Roman" w:cs="Times New Roman"/>
          <w:sz w:val="28"/>
          <w:szCs w:val="28"/>
        </w:rPr>
        <w:t xml:space="preserve">за счет обучения взрослых основам медиации, </w:t>
      </w:r>
      <w:r>
        <w:rPr>
          <w:rFonts w:ascii="Times New Roman" w:hAnsi="Times New Roman" w:cs="Times New Roman"/>
          <w:sz w:val="28"/>
          <w:szCs w:val="28"/>
        </w:rPr>
        <w:t>а также обучению</w:t>
      </w:r>
      <w:r w:rsidRPr="00397B42">
        <w:rPr>
          <w:rFonts w:ascii="Times New Roman" w:hAnsi="Times New Roman" w:cs="Times New Roman"/>
          <w:sz w:val="28"/>
          <w:szCs w:val="28"/>
        </w:rPr>
        <w:t xml:space="preserve"> детей медиативному подходу и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</w:t>
      </w:r>
      <w:r w:rsidRPr="00397B42">
        <w:rPr>
          <w:rFonts w:ascii="Times New Roman" w:hAnsi="Times New Roman" w:cs="Times New Roman"/>
          <w:sz w:val="28"/>
          <w:szCs w:val="28"/>
        </w:rPr>
        <w:t>позитивно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7B42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B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B42">
        <w:rPr>
          <w:rFonts w:ascii="Times New Roman" w:hAnsi="Times New Roman" w:cs="Times New Roman"/>
          <w:sz w:val="28"/>
          <w:szCs w:val="28"/>
        </w:rPr>
        <w:t>группах равных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B42">
        <w:rPr>
          <w:rFonts w:ascii="Times New Roman" w:hAnsi="Times New Roman" w:cs="Times New Roman"/>
          <w:sz w:val="28"/>
          <w:szCs w:val="28"/>
        </w:rPr>
        <w:t>;</w:t>
      </w:r>
    </w:p>
    <w:p w:rsidR="005E0DEC" w:rsidRPr="00E42D28" w:rsidRDefault="005E0DEC" w:rsidP="00837621">
      <w:pPr>
        <w:pStyle w:val="ListParagraph"/>
        <w:spacing w:after="0" w:line="240" w:lineRule="atLeast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28">
        <w:rPr>
          <w:rFonts w:ascii="Times New Roman" w:hAnsi="Times New Roman" w:cs="Times New Roman"/>
          <w:sz w:val="28"/>
          <w:szCs w:val="28"/>
        </w:rPr>
        <w:t>снижение уровня агрессивных, насильственных и асоциальных проявлений среди детей;</w:t>
      </w:r>
    </w:p>
    <w:p w:rsidR="005E0DEC" w:rsidRPr="00E42D28" w:rsidRDefault="005E0DEC" w:rsidP="00837621">
      <w:pPr>
        <w:pStyle w:val="ListParagraph"/>
        <w:spacing w:after="0" w:line="240" w:lineRule="atLeast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28">
        <w:rPr>
          <w:rFonts w:ascii="Times New Roman" w:hAnsi="Times New Roman" w:cs="Times New Roman"/>
          <w:sz w:val="28"/>
          <w:szCs w:val="28"/>
        </w:rPr>
        <w:t>сокращение количества правонарушений, совершаемых несовершеннолетними;</w:t>
      </w:r>
    </w:p>
    <w:p w:rsidR="005E0DEC" w:rsidRPr="00E42D28" w:rsidRDefault="005E0DEC" w:rsidP="00837621">
      <w:pPr>
        <w:pStyle w:val="ListParagraph"/>
        <w:spacing w:after="0" w:line="240" w:lineRule="atLeast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28">
        <w:rPr>
          <w:rFonts w:ascii="Times New Roman" w:hAnsi="Times New Roman" w:cs="Times New Roman"/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5E0DEC" w:rsidRDefault="005E0DEC" w:rsidP="00837621">
      <w:pPr>
        <w:pStyle w:val="ListParagraph"/>
        <w:spacing w:after="0" w:line="240" w:lineRule="atLeast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7B42">
        <w:rPr>
          <w:rFonts w:ascii="Times New Roman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397B42">
        <w:rPr>
          <w:rFonts w:ascii="Times New Roman" w:hAnsi="Times New Roman" w:cs="Times New Roman"/>
          <w:sz w:val="28"/>
          <w:szCs w:val="28"/>
        </w:rPr>
        <w:t>процесса.</w:t>
      </w:r>
    </w:p>
    <w:p w:rsidR="005E0DEC" w:rsidRDefault="005E0DEC" w:rsidP="00837621">
      <w:pPr>
        <w:shd w:val="clear" w:color="auto" w:fill="FFFFFF"/>
        <w:spacing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Служба имеет право:</w:t>
      </w:r>
    </w:p>
    <w:p w:rsidR="005E0DEC" w:rsidRDefault="005E0DEC" w:rsidP="00837621">
      <w:pPr>
        <w:shd w:val="clear" w:color="auto" w:fill="FFFFFF"/>
        <w:spacing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к сотрудничеству специалистов других организаций для улучшения качества работы;</w:t>
      </w:r>
    </w:p>
    <w:p w:rsidR="005E0DEC" w:rsidRDefault="005E0DEC" w:rsidP="00837621">
      <w:pPr>
        <w:shd w:val="clear" w:color="auto" w:fill="FFFFFF"/>
        <w:spacing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участие в конференциях, семинарах по профилю деятельности Службы;</w:t>
      </w:r>
    </w:p>
    <w:p w:rsidR="005E0DEC" w:rsidRDefault="005E0DEC" w:rsidP="00837621">
      <w:pPr>
        <w:shd w:val="clear" w:color="auto" w:fill="FFFFFF"/>
        <w:spacing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администрации учреждения по улучшению качества работы Службы.</w:t>
      </w:r>
    </w:p>
    <w:p w:rsidR="005E0DEC" w:rsidRDefault="005E0DEC" w:rsidP="00837621">
      <w:pPr>
        <w:shd w:val="clear" w:color="auto" w:fill="FFFFFF"/>
        <w:spacing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Служба обязана:</w:t>
      </w:r>
    </w:p>
    <w:p w:rsidR="005E0DEC" w:rsidRDefault="005E0DEC" w:rsidP="00837621">
      <w:pPr>
        <w:spacing w:line="240" w:lineRule="atLeas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5E0DEC" w:rsidRDefault="005E0DEC" w:rsidP="00837621">
      <w:pPr>
        <w:shd w:val="clear" w:color="auto" w:fill="FFFFFF"/>
        <w:spacing w:line="240" w:lineRule="atLeas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5E0DEC" w:rsidRPr="00C30DF5" w:rsidRDefault="005E0DEC" w:rsidP="00837621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сдавать </w:t>
      </w:r>
      <w:r>
        <w:rPr>
          <w:sz w:val="28"/>
          <w:szCs w:val="28"/>
        </w:rPr>
        <w:t xml:space="preserve">отчеты </w:t>
      </w:r>
      <w:r w:rsidRPr="00C30DF5">
        <w:rPr>
          <w:sz w:val="28"/>
          <w:szCs w:val="28"/>
        </w:rPr>
        <w:t xml:space="preserve">о проделанной работе </w:t>
      </w:r>
      <w:r>
        <w:rPr>
          <w:sz w:val="28"/>
          <w:szCs w:val="28"/>
        </w:rPr>
        <w:t xml:space="preserve">по полугодиям (до 5 числа) </w:t>
      </w:r>
      <w:r w:rsidRPr="00C30DF5">
        <w:rPr>
          <w:sz w:val="28"/>
          <w:szCs w:val="28"/>
        </w:rPr>
        <w:t>в областной ресурсный  ц</w:t>
      </w:r>
      <w:r>
        <w:rPr>
          <w:sz w:val="28"/>
          <w:szCs w:val="28"/>
        </w:rPr>
        <w:t xml:space="preserve">ентр школьной медиации (Крапивина); </w:t>
      </w:r>
    </w:p>
    <w:p w:rsidR="005E0DEC" w:rsidRDefault="005E0DEC" w:rsidP="00837621">
      <w:pPr>
        <w:shd w:val="clear" w:color="auto" w:fill="FFFFFF"/>
        <w:tabs>
          <w:tab w:val="left" w:pos="432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5E0DEC" w:rsidRDefault="005E0DEC" w:rsidP="00837621">
      <w:pPr>
        <w:shd w:val="clear" w:color="auto" w:fill="FFFFFF"/>
        <w:spacing w:line="240" w:lineRule="atLeast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конфиденциальность в отношении неразглашения информации о детях;</w:t>
      </w:r>
      <w:r>
        <w:rPr>
          <w:color w:val="000000"/>
          <w:sz w:val="28"/>
          <w:szCs w:val="28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5E0DEC" w:rsidRDefault="005E0DEC" w:rsidP="00837621">
      <w:pPr>
        <w:spacing w:line="240" w:lineRule="atLeas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Default="005E0DEC" w:rsidP="00837621">
      <w:pPr>
        <w:spacing w:line="240" w:lineRule="atLeast"/>
        <w:ind w:left="4248"/>
        <w:jc w:val="right"/>
      </w:pPr>
    </w:p>
    <w:p w:rsidR="005E0DEC" w:rsidRPr="00126E2B" w:rsidRDefault="005E0DEC" w:rsidP="00212158">
      <w:pPr>
        <w:ind w:left="5664"/>
        <w:rPr>
          <w:sz w:val="28"/>
          <w:szCs w:val="28"/>
        </w:rPr>
      </w:pPr>
    </w:p>
    <w:p w:rsidR="005E0DEC" w:rsidRDefault="005E0DEC" w:rsidP="00212158">
      <w:pPr>
        <w:jc w:val="center"/>
      </w:pPr>
    </w:p>
    <w:p w:rsidR="005E0DEC" w:rsidRDefault="005E0DEC" w:rsidP="00212158"/>
    <w:sectPr w:rsidR="005E0DEC" w:rsidSect="00845C5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EC" w:rsidRDefault="005E0DEC">
      <w:r>
        <w:separator/>
      </w:r>
    </w:p>
  </w:endnote>
  <w:endnote w:type="continuationSeparator" w:id="0">
    <w:p w:rsidR="005E0DEC" w:rsidRDefault="005E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EC" w:rsidRDefault="005E0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EC" w:rsidRDefault="005E0DEC">
      <w:r>
        <w:separator/>
      </w:r>
    </w:p>
  </w:footnote>
  <w:footnote w:type="continuationSeparator" w:id="0">
    <w:p w:rsidR="005E0DEC" w:rsidRDefault="005E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EC" w:rsidRDefault="005E0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BA7A43"/>
    <w:multiLevelType w:val="multilevel"/>
    <w:tmpl w:val="4CBA11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021220CC"/>
    <w:multiLevelType w:val="hybridMultilevel"/>
    <w:tmpl w:val="83302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7C30FB4"/>
    <w:multiLevelType w:val="multilevel"/>
    <w:tmpl w:val="1CB0C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DEF5958"/>
    <w:multiLevelType w:val="hybridMultilevel"/>
    <w:tmpl w:val="64A4763A"/>
    <w:lvl w:ilvl="0" w:tplc="012062E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D1"/>
    <w:rsid w:val="00064506"/>
    <w:rsid w:val="00075030"/>
    <w:rsid w:val="000968DF"/>
    <w:rsid w:val="000A5EEF"/>
    <w:rsid w:val="000B09AB"/>
    <w:rsid w:val="000E7806"/>
    <w:rsid w:val="000F3232"/>
    <w:rsid w:val="000F6A77"/>
    <w:rsid w:val="00123389"/>
    <w:rsid w:val="001253EB"/>
    <w:rsid w:val="00126E2B"/>
    <w:rsid w:val="0013232E"/>
    <w:rsid w:val="001403D3"/>
    <w:rsid w:val="00183666"/>
    <w:rsid w:val="00195302"/>
    <w:rsid w:val="001B43A9"/>
    <w:rsid w:val="001D28D4"/>
    <w:rsid w:val="00212158"/>
    <w:rsid w:val="002136CB"/>
    <w:rsid w:val="002206EB"/>
    <w:rsid w:val="00240D74"/>
    <w:rsid w:val="00252056"/>
    <w:rsid w:val="00274730"/>
    <w:rsid w:val="002751DD"/>
    <w:rsid w:val="002C32FF"/>
    <w:rsid w:val="002C61CD"/>
    <w:rsid w:val="002E63BE"/>
    <w:rsid w:val="002F2994"/>
    <w:rsid w:val="002F7D21"/>
    <w:rsid w:val="00301BE2"/>
    <w:rsid w:val="0030309D"/>
    <w:rsid w:val="003220DF"/>
    <w:rsid w:val="00323D02"/>
    <w:rsid w:val="003344C0"/>
    <w:rsid w:val="00346808"/>
    <w:rsid w:val="00350CB3"/>
    <w:rsid w:val="00370BCD"/>
    <w:rsid w:val="00371BEC"/>
    <w:rsid w:val="003830DC"/>
    <w:rsid w:val="0039120A"/>
    <w:rsid w:val="00397643"/>
    <w:rsid w:val="00397B42"/>
    <w:rsid w:val="003B3CDE"/>
    <w:rsid w:val="003B7EF5"/>
    <w:rsid w:val="004452E7"/>
    <w:rsid w:val="0045244C"/>
    <w:rsid w:val="00486F49"/>
    <w:rsid w:val="004B066F"/>
    <w:rsid w:val="004C3127"/>
    <w:rsid w:val="004D0D49"/>
    <w:rsid w:val="004D319A"/>
    <w:rsid w:val="004E7635"/>
    <w:rsid w:val="00536FC5"/>
    <w:rsid w:val="00540ACC"/>
    <w:rsid w:val="0056715D"/>
    <w:rsid w:val="005A53CC"/>
    <w:rsid w:val="005B45B9"/>
    <w:rsid w:val="005E0DEC"/>
    <w:rsid w:val="005E5862"/>
    <w:rsid w:val="00610892"/>
    <w:rsid w:val="00623AAB"/>
    <w:rsid w:val="00630653"/>
    <w:rsid w:val="00643CFE"/>
    <w:rsid w:val="006754D6"/>
    <w:rsid w:val="006820F6"/>
    <w:rsid w:val="00694BA4"/>
    <w:rsid w:val="006A05B4"/>
    <w:rsid w:val="006A4AE0"/>
    <w:rsid w:val="006C54AB"/>
    <w:rsid w:val="006D50C2"/>
    <w:rsid w:val="006D52B3"/>
    <w:rsid w:val="006E14F7"/>
    <w:rsid w:val="006E6A3E"/>
    <w:rsid w:val="006F386D"/>
    <w:rsid w:val="00700114"/>
    <w:rsid w:val="007277C6"/>
    <w:rsid w:val="007562EC"/>
    <w:rsid w:val="00760273"/>
    <w:rsid w:val="00780448"/>
    <w:rsid w:val="007B00DD"/>
    <w:rsid w:val="007B200E"/>
    <w:rsid w:val="007C4347"/>
    <w:rsid w:val="007F792F"/>
    <w:rsid w:val="008031C1"/>
    <w:rsid w:val="008117AC"/>
    <w:rsid w:val="00837621"/>
    <w:rsid w:val="00845C54"/>
    <w:rsid w:val="00847C6A"/>
    <w:rsid w:val="008B02E3"/>
    <w:rsid w:val="008E17FF"/>
    <w:rsid w:val="008E7B06"/>
    <w:rsid w:val="008F4207"/>
    <w:rsid w:val="009259BE"/>
    <w:rsid w:val="009525CE"/>
    <w:rsid w:val="0096125A"/>
    <w:rsid w:val="00967B0D"/>
    <w:rsid w:val="0098316D"/>
    <w:rsid w:val="00986CBA"/>
    <w:rsid w:val="009B22C8"/>
    <w:rsid w:val="009E1DC7"/>
    <w:rsid w:val="009E6E3D"/>
    <w:rsid w:val="00A03E95"/>
    <w:rsid w:val="00A25019"/>
    <w:rsid w:val="00A25A49"/>
    <w:rsid w:val="00A3595D"/>
    <w:rsid w:val="00A7246C"/>
    <w:rsid w:val="00A72EDA"/>
    <w:rsid w:val="00A752D4"/>
    <w:rsid w:val="00A904E1"/>
    <w:rsid w:val="00AD03D5"/>
    <w:rsid w:val="00AD1DDB"/>
    <w:rsid w:val="00AD403E"/>
    <w:rsid w:val="00AE0E16"/>
    <w:rsid w:val="00B07F22"/>
    <w:rsid w:val="00B15E72"/>
    <w:rsid w:val="00B32A60"/>
    <w:rsid w:val="00B34C42"/>
    <w:rsid w:val="00B44892"/>
    <w:rsid w:val="00B62D02"/>
    <w:rsid w:val="00B94468"/>
    <w:rsid w:val="00BA4E6F"/>
    <w:rsid w:val="00BD139E"/>
    <w:rsid w:val="00BD3B7E"/>
    <w:rsid w:val="00BF236D"/>
    <w:rsid w:val="00BF4625"/>
    <w:rsid w:val="00C03613"/>
    <w:rsid w:val="00C136D2"/>
    <w:rsid w:val="00C30DF5"/>
    <w:rsid w:val="00C45162"/>
    <w:rsid w:val="00C47EA7"/>
    <w:rsid w:val="00C5251B"/>
    <w:rsid w:val="00C52817"/>
    <w:rsid w:val="00C62E7C"/>
    <w:rsid w:val="00C6391C"/>
    <w:rsid w:val="00C91851"/>
    <w:rsid w:val="00C93509"/>
    <w:rsid w:val="00CC7AE7"/>
    <w:rsid w:val="00CD1F85"/>
    <w:rsid w:val="00CD558F"/>
    <w:rsid w:val="00D06064"/>
    <w:rsid w:val="00D60FFD"/>
    <w:rsid w:val="00D81909"/>
    <w:rsid w:val="00D97712"/>
    <w:rsid w:val="00DA10C0"/>
    <w:rsid w:val="00DE75AD"/>
    <w:rsid w:val="00E0453F"/>
    <w:rsid w:val="00E124BC"/>
    <w:rsid w:val="00E42D28"/>
    <w:rsid w:val="00E7488E"/>
    <w:rsid w:val="00E8418E"/>
    <w:rsid w:val="00E925E3"/>
    <w:rsid w:val="00EC5173"/>
    <w:rsid w:val="00ED0824"/>
    <w:rsid w:val="00ED1ADB"/>
    <w:rsid w:val="00EF32D1"/>
    <w:rsid w:val="00EF5A03"/>
    <w:rsid w:val="00F077BB"/>
    <w:rsid w:val="00F3561E"/>
    <w:rsid w:val="00F653FA"/>
    <w:rsid w:val="00F67772"/>
    <w:rsid w:val="00F762F7"/>
    <w:rsid w:val="00FD25BD"/>
    <w:rsid w:val="00FD788E"/>
    <w:rsid w:val="00FE0EEA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06"/>
    <w:pPr>
      <w:suppressAutoHyphens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21215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20F6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8E7B06"/>
  </w:style>
  <w:style w:type="character" w:customStyle="1" w:styleId="1">
    <w:name w:val="Основной шрифт абзаца1"/>
    <w:uiPriority w:val="99"/>
    <w:rsid w:val="008E7B06"/>
  </w:style>
  <w:style w:type="character" w:styleId="PageNumber">
    <w:name w:val="page number"/>
    <w:basedOn w:val="1"/>
    <w:uiPriority w:val="99"/>
    <w:rsid w:val="008E7B06"/>
  </w:style>
  <w:style w:type="character" w:styleId="Emphasis">
    <w:name w:val="Emphasis"/>
    <w:basedOn w:val="DefaultParagraphFont"/>
    <w:uiPriority w:val="99"/>
    <w:qFormat/>
    <w:rsid w:val="008E7B06"/>
    <w:rPr>
      <w:i/>
      <w:iCs/>
    </w:rPr>
  </w:style>
  <w:style w:type="character" w:customStyle="1" w:styleId="a">
    <w:name w:val="Символ нумерации"/>
    <w:uiPriority w:val="99"/>
    <w:rsid w:val="008E7B06"/>
  </w:style>
  <w:style w:type="paragraph" w:customStyle="1" w:styleId="a0">
    <w:name w:val="Заголовок"/>
    <w:basedOn w:val="Normal"/>
    <w:next w:val="BodyText"/>
    <w:uiPriority w:val="99"/>
    <w:rsid w:val="008E7B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CB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E7B06"/>
  </w:style>
  <w:style w:type="paragraph" w:customStyle="1" w:styleId="10">
    <w:name w:val="Название1"/>
    <w:basedOn w:val="Normal"/>
    <w:uiPriority w:val="99"/>
    <w:rsid w:val="008E7B0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E7B0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E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CB3"/>
    <w:rPr>
      <w:sz w:val="2"/>
      <w:szCs w:val="2"/>
      <w:lang w:eastAsia="ar-SA" w:bidi="ar-SA"/>
    </w:rPr>
  </w:style>
  <w:style w:type="paragraph" w:styleId="NormalWeb">
    <w:name w:val="Normal (Web)"/>
    <w:basedOn w:val="Normal"/>
    <w:uiPriority w:val="99"/>
    <w:rsid w:val="008E7B06"/>
    <w:pPr>
      <w:spacing w:before="280" w:after="280"/>
    </w:pPr>
    <w:rPr>
      <w:sz w:val="16"/>
      <w:szCs w:val="16"/>
    </w:rPr>
  </w:style>
  <w:style w:type="paragraph" w:customStyle="1" w:styleId="a1">
    <w:name w:val="Обычный.Название подразделения"/>
    <w:uiPriority w:val="99"/>
    <w:rsid w:val="008E7B06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8E7B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CB3"/>
    <w:rPr>
      <w:sz w:val="24"/>
      <w:szCs w:val="24"/>
      <w:lang w:eastAsia="ar-SA" w:bidi="ar-SA"/>
    </w:rPr>
  </w:style>
  <w:style w:type="paragraph" w:customStyle="1" w:styleId="110">
    <w:name w:val="Знак1 Знак Знак Знак1"/>
    <w:basedOn w:val="Normal"/>
    <w:uiPriority w:val="99"/>
    <w:rsid w:val="008E7B0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1 Знак Знак Знак11"/>
    <w:basedOn w:val="Normal"/>
    <w:uiPriority w:val="99"/>
    <w:rsid w:val="008E7B0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2">
    <w:name w:val="Содержимое таблицы"/>
    <w:basedOn w:val="Normal"/>
    <w:uiPriority w:val="99"/>
    <w:rsid w:val="008E7B06"/>
    <w:pPr>
      <w:suppressLineNumbers/>
    </w:pPr>
  </w:style>
  <w:style w:type="paragraph" w:customStyle="1" w:styleId="a3">
    <w:name w:val="Заголовок таблицы"/>
    <w:basedOn w:val="a2"/>
    <w:uiPriority w:val="99"/>
    <w:rsid w:val="008E7B06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8E7B06"/>
  </w:style>
  <w:style w:type="paragraph" w:styleId="Footer">
    <w:name w:val="footer"/>
    <w:basedOn w:val="Normal"/>
    <w:link w:val="FooterChar"/>
    <w:uiPriority w:val="99"/>
    <w:rsid w:val="008E7B06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CB3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8418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B0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1F85"/>
    <w:rPr>
      <w:sz w:val="24"/>
      <w:szCs w:val="24"/>
      <w:lang w:eastAsia="ar-SA" w:bidi="ar-SA"/>
    </w:rPr>
  </w:style>
  <w:style w:type="character" w:customStyle="1" w:styleId="Heading6Char1">
    <w:name w:val="Heading 6 Char1"/>
    <w:link w:val="Heading6"/>
    <w:uiPriority w:val="99"/>
    <w:locked/>
    <w:rsid w:val="00212158"/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2">
    <w:name w:val="Абзац списка1"/>
    <w:basedOn w:val="Normal"/>
    <w:uiPriority w:val="99"/>
    <w:rsid w:val="00212158"/>
    <w:pPr>
      <w:suppressAutoHyphens w:val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AD03D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6</Pages>
  <Words>1234</Words>
  <Characters>7038</Characters>
  <Application>Microsoft Office Outlook</Application>
  <DocSecurity>0</DocSecurity>
  <Lines>0</Lines>
  <Paragraphs>0</Paragraphs>
  <ScaleCrop>false</ScaleCrop>
  <Company>cie.vrn.ru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пользователь</cp:lastModifiedBy>
  <cp:revision>23</cp:revision>
  <cp:lastPrinted>2001-12-31T21:30:00Z</cp:lastPrinted>
  <dcterms:created xsi:type="dcterms:W3CDTF">2014-09-02T12:06:00Z</dcterms:created>
  <dcterms:modified xsi:type="dcterms:W3CDTF">2001-12-31T21:29:00Z</dcterms:modified>
</cp:coreProperties>
</file>