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0A" w:rsidRPr="0079599E" w:rsidRDefault="0074080A" w:rsidP="00DF1727">
      <w:pPr>
        <w:pStyle w:val="NoSpacing"/>
        <w:ind w:left="4962" w:firstLine="561"/>
        <w:rPr>
          <w:rFonts w:ascii="Times New Roman" w:hAnsi="Times New Roman" w:cs="Times New Roman"/>
          <w:sz w:val="28"/>
          <w:szCs w:val="28"/>
        </w:rPr>
      </w:pPr>
      <w:r w:rsidRPr="0079599E">
        <w:rPr>
          <w:rFonts w:ascii="Times New Roman" w:hAnsi="Times New Roman" w:cs="Times New Roman"/>
          <w:sz w:val="28"/>
          <w:szCs w:val="28"/>
        </w:rPr>
        <w:t>УТВЕРЖДАЮ»</w:t>
      </w:r>
    </w:p>
    <w:p w:rsidR="0074080A" w:rsidRPr="0079599E" w:rsidRDefault="0074080A" w:rsidP="00DF1727">
      <w:pPr>
        <w:pStyle w:val="NoSpacing"/>
        <w:ind w:left="4962"/>
        <w:rPr>
          <w:rFonts w:ascii="Times New Roman" w:hAnsi="Times New Roman" w:cs="Times New Roman"/>
          <w:sz w:val="28"/>
          <w:szCs w:val="28"/>
        </w:rPr>
      </w:pPr>
      <w:r w:rsidRPr="0079599E">
        <w:rPr>
          <w:rFonts w:ascii="Times New Roman" w:hAnsi="Times New Roman" w:cs="Times New Roman"/>
          <w:sz w:val="28"/>
          <w:szCs w:val="28"/>
        </w:rPr>
        <w:t>Директор МКОУ «Михневская ООШ»</w:t>
      </w:r>
    </w:p>
    <w:p w:rsidR="0074080A" w:rsidRPr="0079599E" w:rsidRDefault="0074080A" w:rsidP="00DF1727">
      <w:pPr>
        <w:pStyle w:val="NoSpacing"/>
        <w:ind w:left="4962"/>
        <w:rPr>
          <w:rFonts w:ascii="Times New Roman" w:hAnsi="Times New Roman" w:cs="Times New Roman"/>
          <w:sz w:val="28"/>
          <w:szCs w:val="28"/>
        </w:rPr>
      </w:pPr>
      <w:r w:rsidRPr="0079599E">
        <w:rPr>
          <w:rFonts w:ascii="Times New Roman" w:hAnsi="Times New Roman" w:cs="Times New Roman"/>
          <w:sz w:val="28"/>
          <w:szCs w:val="28"/>
        </w:rPr>
        <w:t xml:space="preserve"> _____________ Богатырёва Н.И.</w:t>
      </w:r>
    </w:p>
    <w:p w:rsidR="0074080A" w:rsidRPr="0079599E" w:rsidRDefault="0074080A" w:rsidP="00DF1727">
      <w:pPr>
        <w:pStyle w:val="NoSpacing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1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  августа  2015</w:t>
      </w:r>
      <w:r w:rsidRPr="0079599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080A" w:rsidRPr="00D76C46" w:rsidRDefault="0074080A" w:rsidP="00DF1727">
      <w:pPr>
        <w:pStyle w:val="NoSpacing"/>
        <w:ind w:left="5954"/>
        <w:rPr>
          <w:b/>
          <w:bCs/>
        </w:rPr>
      </w:pPr>
    </w:p>
    <w:p w:rsidR="0074080A" w:rsidRPr="00D76C46" w:rsidRDefault="0074080A" w:rsidP="00D76C4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80A" w:rsidRPr="00D76C46" w:rsidRDefault="0074080A" w:rsidP="00D76C4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74080A" w:rsidRDefault="0074080A" w:rsidP="00D76C4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80A" w:rsidRDefault="0074080A" w:rsidP="00D76C4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80A" w:rsidRPr="00D76C46" w:rsidRDefault="0074080A" w:rsidP="00D76C4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6C46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74080A" w:rsidRDefault="0074080A" w:rsidP="0047104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проведения промывки системы отопления в здании муниципального</w:t>
      </w:r>
    </w:p>
    <w:p w:rsidR="0074080A" w:rsidRDefault="0074080A" w:rsidP="0047104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казенного общеобразовательного учреждения </w:t>
      </w:r>
    </w:p>
    <w:p w:rsidR="0074080A" w:rsidRPr="00D76C46" w:rsidRDefault="0074080A" w:rsidP="0047104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«Михневская основная общеобразовательная школа»</w:t>
      </w:r>
    </w:p>
    <w:p w:rsidR="0074080A" w:rsidRPr="00D76C46" w:rsidRDefault="0074080A" w:rsidP="00D76C4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80A" w:rsidRPr="00D76C46" w:rsidRDefault="0074080A" w:rsidP="00AE110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4080A" w:rsidRDefault="0074080A" w:rsidP="00AE110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Михнево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«1»   августа  2015</w:t>
      </w:r>
      <w:r w:rsidRPr="00D76C4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080A" w:rsidRDefault="0074080A" w:rsidP="00D76C4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4080A" w:rsidRDefault="0074080A" w:rsidP="00DF172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Мы, нижеподписавшаяся комиссия  МКОУ «Михневская ООШ»,  в составе:  Богатырёва  Н.И. – директор  МКОУ «Михневская ООШ», председатель комиссии,  Стерлина И.А. – председатель профсоюзного комитета, Шабанов Ю.И. – ответственный за электрохозяйство МКОУ «Михневская ООШ»</w:t>
      </w:r>
    </w:p>
    <w:p w:rsidR="0074080A" w:rsidRDefault="0074080A" w:rsidP="00D76C4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4080A" w:rsidRDefault="0074080A" w:rsidP="000D6C7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составили настоящий акт в том, что « 1 » августа   2015 года  проведена промывка системы отопления в здании МКОУ «Михневская ООШ», расположенного по адресу: 396881, Воронежская область, Нижнедевицкий район, село Михнево, ул. Садовая, д.32.</w:t>
      </w:r>
    </w:p>
    <w:p w:rsidR="0074080A" w:rsidRDefault="0074080A" w:rsidP="000D6C7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проведении промывки системы отопления по взаимной договоренности была задействована  модульная котельная МУП ППЖКХ «Вязноватовское», утечек воды и поломок не выявлено.</w:t>
      </w:r>
    </w:p>
    <w:p w:rsidR="0074080A" w:rsidRDefault="0074080A" w:rsidP="00C467D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080A" w:rsidRDefault="0074080A" w:rsidP="000D6C7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4080A" w:rsidRDefault="0074080A" w:rsidP="00DF172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комиссии, подписи: </w:t>
      </w:r>
    </w:p>
    <w:p w:rsidR="0074080A" w:rsidRDefault="0074080A" w:rsidP="00DF172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4080A" w:rsidRDefault="0074080A" w:rsidP="00DF1727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Богатырёва Н.И. –</w:t>
      </w:r>
    </w:p>
    <w:p w:rsidR="0074080A" w:rsidRDefault="0074080A" w:rsidP="00DF1727">
      <w:pPr>
        <w:pStyle w:val="NoSpacing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4080A" w:rsidRDefault="0074080A" w:rsidP="00DF1727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Стерлина И.А. – </w:t>
      </w:r>
    </w:p>
    <w:p w:rsidR="0074080A" w:rsidRDefault="0074080A" w:rsidP="00DF172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4080A" w:rsidRDefault="0074080A" w:rsidP="00DF172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Шабанов Ю.И. –</w:t>
      </w:r>
    </w:p>
    <w:p w:rsidR="0074080A" w:rsidRDefault="0074080A" w:rsidP="00DF1727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74080A" w:rsidRDefault="0074080A" w:rsidP="00DF172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74080A" w:rsidSect="00B00ECA">
      <w:pgSz w:w="11906" w:h="16838"/>
      <w:pgMar w:top="568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6D9"/>
    <w:multiLevelType w:val="hybridMultilevel"/>
    <w:tmpl w:val="87540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207A0"/>
    <w:multiLevelType w:val="hybridMultilevel"/>
    <w:tmpl w:val="941673C4"/>
    <w:lvl w:ilvl="0" w:tplc="C36CB7E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806E36"/>
    <w:multiLevelType w:val="hybridMultilevel"/>
    <w:tmpl w:val="F20EAEB4"/>
    <w:lvl w:ilvl="0" w:tplc="33AA6B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1507B5E"/>
    <w:multiLevelType w:val="hybridMultilevel"/>
    <w:tmpl w:val="E348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C46"/>
    <w:rsid w:val="00042DA6"/>
    <w:rsid w:val="000727E2"/>
    <w:rsid w:val="000D51DA"/>
    <w:rsid w:val="000D6C78"/>
    <w:rsid w:val="00181DE9"/>
    <w:rsid w:val="00182DA1"/>
    <w:rsid w:val="001C30A0"/>
    <w:rsid w:val="002E41C4"/>
    <w:rsid w:val="00427612"/>
    <w:rsid w:val="0043136F"/>
    <w:rsid w:val="00435148"/>
    <w:rsid w:val="00452D53"/>
    <w:rsid w:val="00471043"/>
    <w:rsid w:val="005D703C"/>
    <w:rsid w:val="00650B30"/>
    <w:rsid w:val="006779AB"/>
    <w:rsid w:val="00703F0E"/>
    <w:rsid w:val="0074080A"/>
    <w:rsid w:val="0079599E"/>
    <w:rsid w:val="008E2BFB"/>
    <w:rsid w:val="00A63708"/>
    <w:rsid w:val="00AE1107"/>
    <w:rsid w:val="00AF3516"/>
    <w:rsid w:val="00B00ECA"/>
    <w:rsid w:val="00BD2C77"/>
    <w:rsid w:val="00C467D8"/>
    <w:rsid w:val="00C83D14"/>
    <w:rsid w:val="00C851CE"/>
    <w:rsid w:val="00D211B4"/>
    <w:rsid w:val="00D5236D"/>
    <w:rsid w:val="00D6705A"/>
    <w:rsid w:val="00D76C46"/>
    <w:rsid w:val="00DE433C"/>
    <w:rsid w:val="00DF1727"/>
    <w:rsid w:val="00DF3F1B"/>
    <w:rsid w:val="00DF3F3F"/>
    <w:rsid w:val="00E95CB7"/>
    <w:rsid w:val="00EF58B2"/>
    <w:rsid w:val="00F77D91"/>
    <w:rsid w:val="00FE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14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6C4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6C46"/>
    <w:rPr>
      <w:rFonts w:ascii="Cambria" w:hAnsi="Cambria" w:cs="Cambria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D76C46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6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147</TotalTime>
  <Pages>1</Pages>
  <Words>165</Words>
  <Characters>945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22</cp:revision>
  <cp:lastPrinted>2014-10-08T13:10:00Z</cp:lastPrinted>
  <dcterms:created xsi:type="dcterms:W3CDTF">2011-09-15T08:09:00Z</dcterms:created>
  <dcterms:modified xsi:type="dcterms:W3CDTF">2001-12-31T22:10:00Z</dcterms:modified>
</cp:coreProperties>
</file>